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3" w:rsidRPr="008544A2" w:rsidRDefault="00C46803" w:rsidP="009D1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A2">
        <w:rPr>
          <w:rFonts w:ascii="Times New Roman" w:hAnsi="Times New Roman" w:cs="Times New Roman"/>
          <w:b/>
          <w:bCs/>
          <w:sz w:val="24"/>
          <w:szCs w:val="24"/>
        </w:rPr>
        <w:t>О введении ФГОС основного общего образования</w:t>
      </w:r>
    </w:p>
    <w:p w:rsidR="00C46803" w:rsidRDefault="00C46803">
      <w:pPr>
        <w:rPr>
          <w:rFonts w:ascii="Times New Roman" w:hAnsi="Times New Roman" w:cs="Times New Roman"/>
          <w:sz w:val="24"/>
          <w:szCs w:val="24"/>
        </w:rPr>
      </w:pPr>
      <w:r w:rsidRPr="00D84E35">
        <w:rPr>
          <w:rFonts w:ascii="Times New Roman" w:hAnsi="Times New Roman" w:cs="Times New Roman"/>
          <w:sz w:val="24"/>
          <w:szCs w:val="24"/>
        </w:rPr>
        <w:t>Введение федеральных государственных стандартов  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МОУ «Большегрызловская СОШ»</w:t>
      </w:r>
      <w:r w:rsidRPr="00D84E35">
        <w:rPr>
          <w:rFonts w:ascii="Times New Roman" w:hAnsi="Times New Roman" w:cs="Times New Roman"/>
          <w:sz w:val="24"/>
          <w:szCs w:val="24"/>
        </w:rPr>
        <w:t xml:space="preserve"> с 01.09.2015 года.</w:t>
      </w:r>
    </w:p>
    <w:p w:rsidR="00C46803" w:rsidRPr="00886E9B" w:rsidRDefault="00C46803" w:rsidP="0088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9B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C46803" w:rsidRPr="00886E9B" w:rsidRDefault="00C46803" w:rsidP="0088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9B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общественного мнения о введении ФГОС ООО </w:t>
      </w:r>
    </w:p>
    <w:p w:rsidR="00C46803" w:rsidRPr="00886E9B" w:rsidRDefault="00C46803" w:rsidP="00886E9B">
      <w:pPr>
        <w:spacing w:after="0"/>
        <w:rPr>
          <w:rFonts w:ascii="Times New Roman" w:hAnsi="Times New Roman" w:cs="Times New Roman"/>
        </w:rPr>
      </w:pPr>
    </w:p>
    <w:p w:rsidR="00C46803" w:rsidRPr="00886E9B" w:rsidRDefault="00C46803" w:rsidP="00CA66C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E9B">
        <w:rPr>
          <w:rFonts w:ascii="Times New Roman" w:hAnsi="Times New Roman" w:cs="Times New Roman"/>
          <w:i/>
          <w:iCs/>
          <w:sz w:val="28"/>
          <w:szCs w:val="28"/>
        </w:rPr>
        <w:t>Уважаемые родители! Администрация и педагогический коллектив</w:t>
      </w:r>
    </w:p>
    <w:p w:rsidR="00C46803" w:rsidRPr="00886E9B" w:rsidRDefault="00C46803" w:rsidP="00CA66C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1FED">
        <w:rPr>
          <w:rFonts w:ascii="Times New Roman" w:hAnsi="Times New Roman" w:cs="Times New Roman"/>
          <w:i/>
          <w:iCs/>
          <w:sz w:val="28"/>
          <w:szCs w:val="28"/>
        </w:rPr>
        <w:t>МОУ «Большегрызловская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E9B">
        <w:rPr>
          <w:rFonts w:ascii="Times New Roman" w:hAnsi="Times New Roman" w:cs="Times New Roman"/>
          <w:i/>
          <w:iCs/>
          <w:sz w:val="28"/>
          <w:szCs w:val="28"/>
        </w:rPr>
        <w:t xml:space="preserve">предлагает Вам принять участие в изучении общественного мнения по вопросу введения федеральных государственных  образовательных стандартов  основного общего образования (ФГОС ООО). </w:t>
      </w:r>
    </w:p>
    <w:p w:rsidR="00C46803" w:rsidRPr="00886E9B" w:rsidRDefault="00C46803" w:rsidP="00CA66C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6803" w:rsidRPr="00886E9B" w:rsidRDefault="00C46803" w:rsidP="009D1FED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Знаете ли Вы о введении с</w:t>
      </w:r>
      <w:bookmarkStart w:id="0" w:name="_GoBack"/>
      <w:bookmarkEnd w:id="0"/>
      <w:r w:rsidRPr="00886E9B">
        <w:rPr>
          <w:rFonts w:ascii="Times New Roman" w:hAnsi="Times New Roman" w:cs="Times New Roman"/>
          <w:sz w:val="28"/>
          <w:szCs w:val="28"/>
        </w:rPr>
        <w:t xml:space="preserve"> 2015 года федерального государственного образовательного стандарта основного общего образования (ФГОС ООО) в нашей школе?</w:t>
      </w:r>
    </w:p>
    <w:p w:rsidR="00C46803" w:rsidRPr="00886E9B" w:rsidRDefault="00C46803" w:rsidP="00886E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Да.          Нет.</w:t>
      </w:r>
    </w:p>
    <w:p w:rsidR="00C46803" w:rsidRPr="00886E9B" w:rsidRDefault="00C46803" w:rsidP="00886E9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46803" w:rsidRPr="00886E9B" w:rsidRDefault="00C46803" w:rsidP="00886E9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 xml:space="preserve">Знаете ли Вы, что Ваш ребенок  будет учиться по ФГОС ООО?   </w:t>
      </w:r>
    </w:p>
    <w:p w:rsidR="00C46803" w:rsidRPr="00886E9B" w:rsidRDefault="00C46803" w:rsidP="00886E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Да.      Нет.</w:t>
      </w:r>
    </w:p>
    <w:p w:rsidR="00C46803" w:rsidRPr="00886E9B" w:rsidRDefault="00C46803" w:rsidP="00886E9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12"/>
          <w:szCs w:val="12"/>
        </w:rPr>
      </w:pPr>
    </w:p>
    <w:p w:rsidR="00C46803" w:rsidRPr="00886E9B" w:rsidRDefault="00C46803" w:rsidP="00886E9B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Из какого источника Вы получили информацию о введении ФГОС ООО?</w:t>
      </w:r>
    </w:p>
    <w:p w:rsidR="00C46803" w:rsidRPr="00886E9B" w:rsidRDefault="00C46803" w:rsidP="00886E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Администрация школы               Школьный сайт                               СМИ</w:t>
      </w:r>
    </w:p>
    <w:p w:rsidR="00C46803" w:rsidRPr="00886E9B" w:rsidRDefault="00C46803" w:rsidP="00886E9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12"/>
          <w:szCs w:val="12"/>
        </w:rPr>
      </w:pPr>
    </w:p>
    <w:p w:rsidR="00C46803" w:rsidRPr="00886E9B" w:rsidRDefault="00C46803" w:rsidP="00886E9B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Как Вы относитесь к введению ФГОС ООО?</w:t>
      </w:r>
    </w:p>
    <w:p w:rsidR="00C46803" w:rsidRPr="00886E9B" w:rsidRDefault="00C46803" w:rsidP="0088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Положительно.              Отрицательно.               Нейтрально.</w:t>
      </w:r>
    </w:p>
    <w:p w:rsidR="00C46803" w:rsidRPr="00886E9B" w:rsidRDefault="00C46803" w:rsidP="00886E9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12"/>
          <w:szCs w:val="12"/>
        </w:rPr>
      </w:pPr>
    </w:p>
    <w:p w:rsidR="00C46803" w:rsidRPr="00886E9B" w:rsidRDefault="00C46803" w:rsidP="00886E9B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Что Вам представляется особенно интересным в ФГОС ООО? (укажите галочкой)</w:t>
      </w:r>
    </w:p>
    <w:p w:rsidR="00C46803" w:rsidRPr="00886E9B" w:rsidRDefault="00C46803" w:rsidP="00886E9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Развитие личности ребенка;</w:t>
      </w:r>
    </w:p>
    <w:p w:rsidR="00C46803" w:rsidRPr="00886E9B" w:rsidRDefault="00C46803" w:rsidP="00886E9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Внеурочная занятость ребенка;</w:t>
      </w:r>
    </w:p>
    <w:p w:rsidR="00C46803" w:rsidRPr="00886E9B" w:rsidRDefault="00C46803" w:rsidP="00886E9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Акцент на воспитательную деятельность школы;</w:t>
      </w:r>
    </w:p>
    <w:p w:rsidR="00C46803" w:rsidRPr="00886E9B" w:rsidRDefault="00C46803" w:rsidP="00886E9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9B">
        <w:rPr>
          <w:rFonts w:ascii="Times New Roman" w:hAnsi="Times New Roman" w:cs="Times New Roman"/>
          <w:sz w:val="28"/>
          <w:szCs w:val="28"/>
        </w:rPr>
        <w:t>Вовлечение родителей в управление школой.</w:t>
      </w:r>
    </w:p>
    <w:p w:rsidR="00C46803" w:rsidRPr="00886E9B" w:rsidRDefault="00C46803" w:rsidP="00886E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C46803" w:rsidRPr="00886E9B" w:rsidRDefault="00C46803" w:rsidP="00886E9B">
      <w:pPr>
        <w:tabs>
          <w:tab w:val="left" w:pos="1440"/>
          <w:tab w:val="center" w:pos="4857"/>
        </w:tabs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6803" w:rsidRPr="00886E9B" w:rsidRDefault="00C46803" w:rsidP="00886E9B">
      <w:pPr>
        <w:tabs>
          <w:tab w:val="left" w:pos="1440"/>
          <w:tab w:val="center" w:pos="4857"/>
        </w:tabs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6803" w:rsidRPr="00886E9B" w:rsidRDefault="00C46803" w:rsidP="00886E9B">
      <w:pPr>
        <w:tabs>
          <w:tab w:val="left" w:pos="1440"/>
          <w:tab w:val="center" w:pos="4857"/>
        </w:tabs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6803" w:rsidRPr="00886E9B" w:rsidRDefault="00C46803" w:rsidP="00886E9B">
      <w:pPr>
        <w:tabs>
          <w:tab w:val="left" w:pos="1440"/>
          <w:tab w:val="center" w:pos="4857"/>
        </w:tabs>
        <w:spacing w:after="0"/>
        <w:ind w:left="360"/>
        <w:jc w:val="center"/>
        <w:rPr>
          <w:rFonts w:ascii="Times New Roman" w:hAnsi="Times New Roman" w:cs="Times New Roman"/>
        </w:rPr>
      </w:pPr>
      <w:r w:rsidRPr="008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Вас за сотрудничество!</w:t>
      </w:r>
    </w:p>
    <w:p w:rsidR="00C46803" w:rsidRPr="00886E9B" w:rsidRDefault="00C46803">
      <w:pPr>
        <w:rPr>
          <w:rFonts w:ascii="Times New Roman" w:hAnsi="Times New Roman" w:cs="Times New Roman"/>
          <w:sz w:val="24"/>
          <w:szCs w:val="24"/>
        </w:rPr>
      </w:pPr>
    </w:p>
    <w:sectPr w:rsidR="00C46803" w:rsidRPr="00886E9B" w:rsidSect="006E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8F"/>
    <w:multiLevelType w:val="hybridMultilevel"/>
    <w:tmpl w:val="49A47DB0"/>
    <w:lvl w:ilvl="0" w:tplc="8A5C9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D0E22"/>
    <w:multiLevelType w:val="hybridMultilevel"/>
    <w:tmpl w:val="A0F8C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4D"/>
    <w:rsid w:val="00004D4D"/>
    <w:rsid w:val="006E1D6E"/>
    <w:rsid w:val="008544A2"/>
    <w:rsid w:val="00886E9B"/>
    <w:rsid w:val="009D1FED"/>
    <w:rsid w:val="00C46803"/>
    <w:rsid w:val="00CA66CF"/>
    <w:rsid w:val="00D77DC3"/>
    <w:rsid w:val="00D84E35"/>
    <w:rsid w:val="00F7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E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188</Words>
  <Characters>1072</Characters>
  <Application>Microsoft Office Outlook</Application>
  <DocSecurity>0</DocSecurity>
  <Lines>0</Lines>
  <Paragraphs>0</Paragraphs>
  <ScaleCrop>false</ScaleCrop>
  <Company>МОУ "Большегрызловская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2015-04-20T12:41:00Z</cp:lastPrinted>
  <dcterms:created xsi:type="dcterms:W3CDTF">2013-12-23T09:30:00Z</dcterms:created>
  <dcterms:modified xsi:type="dcterms:W3CDTF">2015-04-20T12:42:00Z</dcterms:modified>
</cp:coreProperties>
</file>